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BEC" w:rsidRDefault="00325BEC" w:rsidP="007A1D5C">
      <w:pPr>
        <w:jc w:val="center"/>
        <w:rPr>
          <w:sz w:val="20"/>
          <w:szCs w:val="20"/>
          <w:lang w:val="ru-RU"/>
        </w:rPr>
      </w:pPr>
      <w:r w:rsidRPr="003F3106">
        <w:rPr>
          <w:noProof/>
          <w:sz w:val="20"/>
          <w:szCs w:val="20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5pt;height:61.5pt;visibility:visible">
            <v:imagedata r:id="rId4" o:title=""/>
          </v:shape>
        </w:pict>
      </w:r>
    </w:p>
    <w:p w:rsidR="00325BEC" w:rsidRDefault="00325BEC" w:rsidP="007A1D5C">
      <w:pPr>
        <w:jc w:val="center"/>
        <w:rPr>
          <w:sz w:val="20"/>
          <w:szCs w:val="20"/>
          <w:lang w:val="ru-RU"/>
        </w:rPr>
      </w:pPr>
    </w:p>
    <w:p w:rsidR="00325BEC" w:rsidRDefault="00325BEC" w:rsidP="007A1D5C">
      <w:pPr>
        <w:jc w:val="center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325BEC" w:rsidRDefault="00325BEC" w:rsidP="007A1D5C">
      <w:pPr>
        <w:jc w:val="center"/>
        <w:rPr>
          <w:sz w:val="28"/>
          <w:szCs w:val="28"/>
        </w:rPr>
      </w:pPr>
      <w:r>
        <w:rPr>
          <w:sz w:val="28"/>
          <w:szCs w:val="28"/>
        </w:rPr>
        <w:t>Мелітопольська міська рада</w:t>
      </w:r>
    </w:p>
    <w:p w:rsidR="00325BEC" w:rsidRDefault="00325BEC" w:rsidP="007A1D5C">
      <w:pPr>
        <w:jc w:val="center"/>
        <w:rPr>
          <w:sz w:val="28"/>
          <w:szCs w:val="28"/>
        </w:rPr>
      </w:pPr>
      <w:r>
        <w:rPr>
          <w:sz w:val="28"/>
          <w:szCs w:val="28"/>
        </w:rPr>
        <w:t>Запорізької області</w:t>
      </w:r>
    </w:p>
    <w:p w:rsidR="00325BEC" w:rsidRDefault="00325BEC" w:rsidP="007A1D5C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І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скликання</w:t>
      </w:r>
    </w:p>
    <w:p w:rsidR="00325BEC" w:rsidRDefault="00325BEC" w:rsidP="007A1D5C">
      <w:pPr>
        <w:jc w:val="center"/>
        <w:rPr>
          <w:sz w:val="28"/>
          <w:szCs w:val="28"/>
        </w:rPr>
      </w:pPr>
      <w:r>
        <w:rPr>
          <w:sz w:val="28"/>
          <w:szCs w:val="28"/>
          <w:lang w:val="ru-RU"/>
        </w:rPr>
        <w:t>_</w:t>
      </w:r>
      <w:r>
        <w:rPr>
          <w:sz w:val="28"/>
          <w:szCs w:val="28"/>
        </w:rPr>
        <w:t xml:space="preserve"> сесія</w:t>
      </w:r>
    </w:p>
    <w:p w:rsidR="00325BEC" w:rsidRDefault="00325BEC" w:rsidP="007A1D5C">
      <w:pPr>
        <w:jc w:val="center"/>
        <w:rPr>
          <w:sz w:val="28"/>
          <w:szCs w:val="28"/>
        </w:rPr>
      </w:pPr>
    </w:p>
    <w:p w:rsidR="00325BEC" w:rsidRDefault="00325BEC" w:rsidP="007A1D5C">
      <w:pPr>
        <w:jc w:val="center"/>
        <w:rPr>
          <w:sz w:val="28"/>
          <w:szCs w:val="28"/>
        </w:rPr>
      </w:pPr>
    </w:p>
    <w:p w:rsidR="00325BEC" w:rsidRDefault="00325BEC" w:rsidP="007A1D5C">
      <w:pPr>
        <w:jc w:val="center"/>
        <w:rPr>
          <w:sz w:val="28"/>
          <w:szCs w:val="28"/>
        </w:rPr>
      </w:pPr>
      <w:r>
        <w:rPr>
          <w:sz w:val="28"/>
          <w:szCs w:val="28"/>
        </w:rPr>
        <w:t>Р І Ш Е Н Н Я</w:t>
      </w:r>
    </w:p>
    <w:p w:rsidR="00325BEC" w:rsidRDefault="00325BEC" w:rsidP="007A1D5C">
      <w:pPr>
        <w:jc w:val="center"/>
        <w:rPr>
          <w:sz w:val="28"/>
          <w:szCs w:val="28"/>
        </w:rPr>
      </w:pPr>
    </w:p>
    <w:p w:rsidR="00325BEC" w:rsidRDefault="00325BEC" w:rsidP="007A1D5C">
      <w:pPr>
        <w:rPr>
          <w:sz w:val="28"/>
          <w:szCs w:val="28"/>
        </w:rPr>
      </w:pPr>
      <w:r>
        <w:rPr>
          <w:sz w:val="28"/>
          <w:szCs w:val="28"/>
        </w:rPr>
        <w:t>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№__ </w:t>
      </w:r>
    </w:p>
    <w:p w:rsidR="00325BEC" w:rsidRDefault="00325BEC" w:rsidP="007A1D5C">
      <w:pPr>
        <w:jc w:val="center"/>
        <w:rPr>
          <w:sz w:val="28"/>
          <w:szCs w:val="28"/>
        </w:rPr>
      </w:pPr>
    </w:p>
    <w:p w:rsidR="00325BEC" w:rsidRDefault="00325BEC" w:rsidP="005F03B2">
      <w:pPr>
        <w:tabs>
          <w:tab w:val="left" w:pos="9355"/>
        </w:tabs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 створення тимчасової контрольної комісії Мелітопольської міської ради Запорізької області 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 xml:space="preserve"> скликання, затвердження її назви та завдання, персонального складу комісії та її голови</w:t>
      </w:r>
    </w:p>
    <w:p w:rsidR="00325BEC" w:rsidRDefault="00325BEC" w:rsidP="007A1D5C">
      <w:pPr>
        <w:jc w:val="both"/>
        <w:rPr>
          <w:sz w:val="28"/>
          <w:szCs w:val="28"/>
        </w:rPr>
      </w:pPr>
    </w:p>
    <w:p w:rsidR="00325BEC" w:rsidRDefault="00325BEC" w:rsidP="007A1D5C">
      <w:pPr>
        <w:ind w:firstLine="7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Відповідно до ст. 17, ст. 42, ст. 48 Закону України «Про місцеве самоврядування в Україні» з метою здійснення перевірки фінансово-господарської діяльності управління комунальної власністю Мелітопольської міської ради Запорізької області, </w:t>
      </w:r>
    </w:p>
    <w:p w:rsidR="00325BEC" w:rsidRDefault="00325BEC" w:rsidP="007A1D5C">
      <w:pPr>
        <w:ind w:firstLine="741"/>
        <w:jc w:val="both"/>
        <w:rPr>
          <w:sz w:val="28"/>
          <w:szCs w:val="28"/>
        </w:rPr>
      </w:pPr>
    </w:p>
    <w:p w:rsidR="00325BEC" w:rsidRDefault="00325BEC" w:rsidP="007A1D5C">
      <w:pPr>
        <w:ind w:left="-284" w:firstLine="741"/>
        <w:jc w:val="both"/>
        <w:rPr>
          <w:sz w:val="28"/>
          <w:szCs w:val="28"/>
        </w:rPr>
      </w:pPr>
      <w:r>
        <w:rPr>
          <w:sz w:val="28"/>
          <w:szCs w:val="28"/>
        </w:rPr>
        <w:t>Мелітопольська міська рада Запорізької області</w:t>
      </w:r>
    </w:p>
    <w:p w:rsidR="00325BEC" w:rsidRDefault="00325BEC" w:rsidP="007A1D5C">
      <w:pPr>
        <w:jc w:val="both"/>
        <w:rPr>
          <w:b/>
          <w:sz w:val="28"/>
          <w:szCs w:val="28"/>
        </w:rPr>
      </w:pPr>
    </w:p>
    <w:p w:rsidR="00325BEC" w:rsidRDefault="00325BEC" w:rsidP="007A1D5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 И Р І Ш И Л А:</w:t>
      </w:r>
    </w:p>
    <w:p w:rsidR="00325BEC" w:rsidRDefault="00325BEC" w:rsidP="007A1D5C">
      <w:pPr>
        <w:jc w:val="both"/>
        <w:rPr>
          <w:sz w:val="28"/>
          <w:szCs w:val="28"/>
        </w:rPr>
      </w:pPr>
    </w:p>
    <w:p w:rsidR="00325BEC" w:rsidRDefault="00325BEC" w:rsidP="007A1D5C">
      <w:pPr>
        <w:ind w:firstLine="7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Створити тимчасову контрольну комісію Мелітопольської міської ради Запорізької області 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 xml:space="preserve"> скликання з назвою «Тимчасова контрольна комісія Мелітопольської міської ради Запорізької області 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 xml:space="preserve"> скликання з перевірки фінансово-господарської діяльності управління комунальної власністю Мелітопольської міської ради Запорізької області».</w:t>
      </w:r>
    </w:p>
    <w:p w:rsidR="00325BEC" w:rsidRDefault="00325BEC" w:rsidP="007A1D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Затвердити персональний склад та голову тимчасової контрольної комісії Мелітопольської міської ради Запорізької області 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 xml:space="preserve"> скликання згідно з додатком.</w:t>
      </w:r>
    </w:p>
    <w:p w:rsidR="00325BEC" w:rsidRDefault="00325BEC" w:rsidP="005F03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Здійснити перевірку фінансово-господарської діяльності управління комунальної власністю Мелітопольської міської ради Запорізької області. За результатами роботи скласти відповідний акт та доповісти на пленарному засіданні</w:t>
      </w:r>
      <w:r w:rsidRPr="005F03B2">
        <w:rPr>
          <w:sz w:val="28"/>
          <w:szCs w:val="28"/>
        </w:rPr>
        <w:t xml:space="preserve"> </w:t>
      </w:r>
      <w:r w:rsidRPr="00D62A50">
        <w:rPr>
          <w:sz w:val="28"/>
          <w:szCs w:val="28"/>
        </w:rPr>
        <w:t>Мелітопольської міської ради Запорізької області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 xml:space="preserve"> скликання. </w:t>
      </w:r>
    </w:p>
    <w:p w:rsidR="00325BEC" w:rsidRDefault="00325BEC" w:rsidP="007A1D5C">
      <w:pPr>
        <w:jc w:val="both"/>
        <w:rPr>
          <w:sz w:val="28"/>
          <w:szCs w:val="28"/>
        </w:rPr>
      </w:pPr>
    </w:p>
    <w:p w:rsidR="00325BEC" w:rsidRDefault="00325BEC" w:rsidP="00C34859">
      <w:pPr>
        <w:widowControl w:val="0"/>
        <w:ind w:right="-2"/>
        <w:rPr>
          <w:sz w:val="28"/>
          <w:szCs w:val="28"/>
        </w:rPr>
      </w:pPr>
      <w:r>
        <w:rPr>
          <w:sz w:val="28"/>
          <w:szCs w:val="28"/>
        </w:rPr>
        <w:t>Головуючий на _ сесії</w:t>
      </w:r>
      <w:r w:rsidRPr="009177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325BEC" w:rsidRDefault="00325BEC" w:rsidP="00C34859">
      <w:pPr>
        <w:widowControl w:val="0"/>
        <w:ind w:right="-2"/>
        <w:rPr>
          <w:sz w:val="28"/>
          <w:szCs w:val="28"/>
        </w:rPr>
      </w:pPr>
      <w:r w:rsidRPr="00917752">
        <w:rPr>
          <w:sz w:val="28"/>
          <w:szCs w:val="28"/>
        </w:rPr>
        <w:t>Мелітопольської міської ради</w:t>
      </w:r>
      <w:r>
        <w:rPr>
          <w:sz w:val="28"/>
          <w:szCs w:val="28"/>
        </w:rPr>
        <w:t xml:space="preserve"> </w:t>
      </w:r>
    </w:p>
    <w:p w:rsidR="00325BEC" w:rsidRPr="001F35F0" w:rsidRDefault="00325BEC" w:rsidP="00C34859">
      <w:pPr>
        <w:widowControl w:val="0"/>
        <w:ind w:right="-2"/>
        <w:rPr>
          <w:sz w:val="28"/>
          <w:szCs w:val="28"/>
        </w:rPr>
      </w:pPr>
      <w:r w:rsidRPr="00917752">
        <w:rPr>
          <w:sz w:val="28"/>
          <w:szCs w:val="28"/>
        </w:rPr>
        <w:t>Запорізької області VІІ скликання</w:t>
      </w:r>
      <w:r>
        <w:rPr>
          <w:sz w:val="28"/>
          <w:szCs w:val="28"/>
        </w:rPr>
        <w:t xml:space="preserve">                                         _____________</w:t>
      </w:r>
    </w:p>
    <w:p w:rsidR="00325BEC" w:rsidRDefault="00325BEC" w:rsidP="00C34859">
      <w:pPr>
        <w:rPr>
          <w:sz w:val="20"/>
          <w:szCs w:val="20"/>
        </w:rPr>
      </w:pPr>
    </w:p>
    <w:p w:rsidR="00325BEC" w:rsidRPr="00396501" w:rsidRDefault="00325BEC" w:rsidP="00156724">
      <w:pPr>
        <w:rPr>
          <w:sz w:val="28"/>
          <w:szCs w:val="28"/>
        </w:rPr>
      </w:pPr>
    </w:p>
    <w:p w:rsidR="00325BEC" w:rsidRDefault="00325BEC" w:rsidP="007A1D5C">
      <w:pPr>
        <w:tabs>
          <w:tab w:val="right" w:pos="9323"/>
        </w:tabs>
        <w:jc w:val="both"/>
        <w:rPr>
          <w:sz w:val="28"/>
          <w:szCs w:val="28"/>
        </w:rPr>
      </w:pPr>
    </w:p>
    <w:p w:rsidR="00325BEC" w:rsidRDefault="00325BEC" w:rsidP="007A1D5C">
      <w:pPr>
        <w:tabs>
          <w:tab w:val="right" w:pos="9323"/>
        </w:tabs>
        <w:jc w:val="both"/>
        <w:rPr>
          <w:sz w:val="28"/>
          <w:szCs w:val="28"/>
        </w:rPr>
      </w:pPr>
    </w:p>
    <w:p w:rsidR="00325BEC" w:rsidRDefault="00325BEC" w:rsidP="007A1D5C">
      <w:pPr>
        <w:rPr>
          <w:sz w:val="28"/>
          <w:szCs w:val="28"/>
        </w:rPr>
      </w:pPr>
      <w:bookmarkStart w:id="0" w:name="_GoBack"/>
      <w:bookmarkEnd w:id="0"/>
    </w:p>
    <w:p w:rsidR="00325BEC" w:rsidRDefault="00325BEC" w:rsidP="007A1D5C">
      <w:pPr>
        <w:rPr>
          <w:sz w:val="28"/>
          <w:szCs w:val="28"/>
        </w:rPr>
      </w:pPr>
      <w:r>
        <w:rPr>
          <w:sz w:val="28"/>
          <w:szCs w:val="28"/>
        </w:rPr>
        <w:t>Рішення підготовлено та внесено:</w:t>
      </w:r>
    </w:p>
    <w:p w:rsidR="00325BEC" w:rsidRDefault="00325BEC" w:rsidP="007A1D5C">
      <w:pPr>
        <w:rPr>
          <w:sz w:val="28"/>
          <w:szCs w:val="28"/>
        </w:rPr>
      </w:pPr>
      <w:r>
        <w:rPr>
          <w:sz w:val="28"/>
          <w:szCs w:val="28"/>
        </w:rPr>
        <w:t xml:space="preserve">Депутат </w:t>
      </w:r>
    </w:p>
    <w:p w:rsidR="00325BEC" w:rsidRDefault="00325BEC" w:rsidP="007A1D5C">
      <w:pPr>
        <w:rPr>
          <w:sz w:val="28"/>
          <w:szCs w:val="28"/>
        </w:rPr>
      </w:pPr>
      <w:r>
        <w:rPr>
          <w:sz w:val="28"/>
          <w:szCs w:val="28"/>
        </w:rPr>
        <w:t xml:space="preserve">Мелітопольської міської ради </w:t>
      </w:r>
    </w:p>
    <w:p w:rsidR="00325BEC" w:rsidRDefault="00325BEC" w:rsidP="007A1D5C">
      <w:pPr>
        <w:rPr>
          <w:sz w:val="28"/>
          <w:szCs w:val="28"/>
        </w:rPr>
      </w:pPr>
      <w:r>
        <w:rPr>
          <w:sz w:val="28"/>
          <w:szCs w:val="28"/>
        </w:rPr>
        <w:t>Запорізької області VІІ скликання                                              Г.В.Данильченко</w:t>
      </w:r>
    </w:p>
    <w:p w:rsidR="00325BEC" w:rsidRDefault="00325BEC" w:rsidP="007A1D5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______________</w:t>
      </w:r>
    </w:p>
    <w:p w:rsidR="00325BEC" w:rsidRDefault="00325BEC" w:rsidP="007A1D5C">
      <w:pPr>
        <w:rPr>
          <w:sz w:val="28"/>
          <w:szCs w:val="28"/>
        </w:rPr>
      </w:pPr>
    </w:p>
    <w:p w:rsidR="00325BEC" w:rsidRDefault="00325BEC" w:rsidP="007A1D5C">
      <w:pPr>
        <w:rPr>
          <w:sz w:val="28"/>
          <w:szCs w:val="28"/>
        </w:rPr>
      </w:pPr>
      <w:r>
        <w:rPr>
          <w:sz w:val="28"/>
          <w:szCs w:val="28"/>
        </w:rPr>
        <w:t>Погоджено:</w:t>
      </w:r>
    </w:p>
    <w:p w:rsidR="00325BEC" w:rsidRDefault="00325BEC" w:rsidP="007A1D5C">
      <w:pPr>
        <w:rPr>
          <w:sz w:val="28"/>
          <w:szCs w:val="28"/>
        </w:rPr>
      </w:pPr>
      <w:r>
        <w:rPr>
          <w:sz w:val="28"/>
          <w:szCs w:val="28"/>
        </w:rPr>
        <w:t>Завідувач сектора  правового</w:t>
      </w:r>
    </w:p>
    <w:p w:rsidR="00325BEC" w:rsidRDefault="00325BEC" w:rsidP="007A1D5C">
      <w:pPr>
        <w:tabs>
          <w:tab w:val="left" w:pos="4860"/>
        </w:tabs>
        <w:rPr>
          <w:sz w:val="28"/>
          <w:szCs w:val="28"/>
        </w:rPr>
      </w:pPr>
      <w:r>
        <w:rPr>
          <w:sz w:val="28"/>
          <w:szCs w:val="28"/>
        </w:rPr>
        <w:t>забезпечення роботи виконавчих органів</w:t>
      </w:r>
    </w:p>
    <w:p w:rsidR="00325BEC" w:rsidRDefault="00325BEC" w:rsidP="007A1D5C">
      <w:pPr>
        <w:tabs>
          <w:tab w:val="left" w:pos="4860"/>
        </w:tabs>
        <w:rPr>
          <w:sz w:val="28"/>
          <w:szCs w:val="28"/>
        </w:rPr>
      </w:pPr>
      <w:r>
        <w:rPr>
          <w:sz w:val="28"/>
          <w:szCs w:val="28"/>
        </w:rPr>
        <w:t>управління правового забезпечення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Я.О. Солгалова</w:t>
      </w:r>
    </w:p>
    <w:p w:rsidR="00325BEC" w:rsidRDefault="00325BEC" w:rsidP="007A1D5C">
      <w:pPr>
        <w:tabs>
          <w:tab w:val="left" w:pos="48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____________ </w:t>
      </w:r>
    </w:p>
    <w:p w:rsidR="00325BEC" w:rsidRDefault="00325BEC" w:rsidP="007A1D5C">
      <w:pPr>
        <w:tabs>
          <w:tab w:val="right" w:pos="9323"/>
        </w:tabs>
        <w:jc w:val="both"/>
        <w:rPr>
          <w:sz w:val="28"/>
          <w:szCs w:val="28"/>
        </w:rPr>
      </w:pPr>
    </w:p>
    <w:p w:rsidR="00325BEC" w:rsidRDefault="00325BEC"/>
    <w:sectPr w:rsidR="00325BEC" w:rsidSect="005F03B2">
      <w:pgSz w:w="11906" w:h="16838"/>
      <w:pgMar w:top="567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1D5C"/>
    <w:rsid w:val="00116456"/>
    <w:rsid w:val="00117570"/>
    <w:rsid w:val="00156724"/>
    <w:rsid w:val="00161FAF"/>
    <w:rsid w:val="001B3029"/>
    <w:rsid w:val="001F35F0"/>
    <w:rsid w:val="002E42F7"/>
    <w:rsid w:val="003236D4"/>
    <w:rsid w:val="00325BEC"/>
    <w:rsid w:val="003432DE"/>
    <w:rsid w:val="00396501"/>
    <w:rsid w:val="003D2A69"/>
    <w:rsid w:val="003F3106"/>
    <w:rsid w:val="00567DAF"/>
    <w:rsid w:val="005929EB"/>
    <w:rsid w:val="005F03B2"/>
    <w:rsid w:val="00633E88"/>
    <w:rsid w:val="00642C68"/>
    <w:rsid w:val="00646B07"/>
    <w:rsid w:val="007A1D5C"/>
    <w:rsid w:val="007C3929"/>
    <w:rsid w:val="007F6110"/>
    <w:rsid w:val="00907EBB"/>
    <w:rsid w:val="00917752"/>
    <w:rsid w:val="00975E96"/>
    <w:rsid w:val="009A2D54"/>
    <w:rsid w:val="00A32355"/>
    <w:rsid w:val="00C34859"/>
    <w:rsid w:val="00C40361"/>
    <w:rsid w:val="00C947BF"/>
    <w:rsid w:val="00CF1788"/>
    <w:rsid w:val="00D42BE3"/>
    <w:rsid w:val="00D50AE9"/>
    <w:rsid w:val="00D55481"/>
    <w:rsid w:val="00D62A50"/>
    <w:rsid w:val="00F46777"/>
    <w:rsid w:val="00F55AC1"/>
    <w:rsid w:val="00FB1C29"/>
    <w:rsid w:val="00FE5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D5C"/>
    <w:rPr>
      <w:rFonts w:ascii="Times New Roman" w:eastAsia="Times New Roman" w:hAnsi="Times New Roman"/>
      <w:sz w:val="24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A1D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A1D5C"/>
    <w:rPr>
      <w:rFonts w:ascii="Tahoma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554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</TotalTime>
  <Pages>2</Pages>
  <Words>303</Words>
  <Characters>1728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</cp:lastModifiedBy>
  <cp:revision>14</cp:revision>
  <cp:lastPrinted>2015-12-25T11:23:00Z</cp:lastPrinted>
  <dcterms:created xsi:type="dcterms:W3CDTF">2015-12-17T05:08:00Z</dcterms:created>
  <dcterms:modified xsi:type="dcterms:W3CDTF">2016-02-15T10:57:00Z</dcterms:modified>
</cp:coreProperties>
</file>